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096"/>
      </w:tblGrid>
      <w:tr w:rsidR="00E310ED" w:rsidRPr="00442775" w:rsidTr="00B9236F">
        <w:tc>
          <w:tcPr>
            <w:tcW w:w="1809" w:type="dxa"/>
            <w:shd w:val="clear" w:color="auto" w:fill="F3F3F3"/>
          </w:tcPr>
          <w:p w:rsidR="00E310ED" w:rsidRPr="003F0CA6" w:rsidRDefault="00E310ED" w:rsidP="00C81692">
            <w:pPr>
              <w:rPr>
                <w:rFonts w:ascii="Candara" w:hAnsi="Candara"/>
                <w:b/>
                <w:sz w:val="22"/>
                <w:szCs w:val="22"/>
                <w:lang w:val="en-NZ"/>
              </w:rPr>
            </w:pPr>
            <w:bookmarkStart w:id="0" w:name="_GoBack" w:colFirst="0" w:colLast="1"/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  <w:r w:rsidRPr="003F0CA6">
              <w:rPr>
                <w:rFonts w:ascii="Candara" w:hAnsi="Candara"/>
                <w:b/>
                <w:sz w:val="22"/>
                <w:szCs w:val="22"/>
                <w:lang w:val="en-NZ"/>
              </w:rPr>
              <w:t>Name:</w:t>
            </w:r>
          </w:p>
        </w:tc>
        <w:tc>
          <w:tcPr>
            <w:tcW w:w="6096" w:type="dxa"/>
            <w:shd w:val="clear" w:color="auto" w:fill="F3F3F3"/>
          </w:tcPr>
          <w:p w:rsidR="00E310ED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310ED" w:rsidRPr="00442775" w:rsidTr="00B9236F">
        <w:tc>
          <w:tcPr>
            <w:tcW w:w="1809" w:type="dxa"/>
            <w:shd w:val="clear" w:color="auto" w:fill="F3F3F3"/>
          </w:tcPr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  <w:r w:rsidRPr="003F0CA6">
              <w:rPr>
                <w:rFonts w:ascii="Candara" w:hAnsi="Candara"/>
                <w:sz w:val="22"/>
                <w:szCs w:val="22"/>
              </w:rPr>
              <w:br w:type="column"/>
            </w:r>
          </w:p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  <w:r w:rsidRPr="003F0CA6">
              <w:rPr>
                <w:rFonts w:ascii="Candara" w:hAnsi="Candara"/>
                <w:b/>
                <w:sz w:val="22"/>
                <w:szCs w:val="22"/>
                <w:lang w:val="en-NZ"/>
              </w:rPr>
              <w:t>Service Type</w:t>
            </w: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096" w:type="dxa"/>
          </w:tcPr>
          <w:p w:rsidR="00E310ED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310ED" w:rsidRPr="00442775" w:rsidTr="00B9236F">
        <w:tc>
          <w:tcPr>
            <w:tcW w:w="1809" w:type="dxa"/>
            <w:shd w:val="clear" w:color="auto" w:fill="F3F3F3"/>
          </w:tcPr>
          <w:p w:rsidR="00E310ED" w:rsidRPr="003F0CA6" w:rsidRDefault="00E310ED" w:rsidP="00B9236F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E310ED" w:rsidRPr="003F0CA6" w:rsidRDefault="00E310ED" w:rsidP="00B9236F">
            <w:pPr>
              <w:ind w:right="-146"/>
              <w:rPr>
                <w:rFonts w:ascii="Candara" w:hAnsi="Candara"/>
                <w:b/>
                <w:sz w:val="22"/>
                <w:szCs w:val="22"/>
                <w:lang w:val="en-NZ"/>
              </w:rPr>
            </w:pPr>
            <w:r w:rsidRPr="003F0CA6">
              <w:rPr>
                <w:rFonts w:ascii="Candara" w:hAnsi="Candara"/>
                <w:b/>
                <w:sz w:val="22"/>
                <w:szCs w:val="22"/>
                <w:lang w:val="en-NZ"/>
              </w:rPr>
              <w:t>Contacts</w:t>
            </w: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096" w:type="dxa"/>
          </w:tcPr>
          <w:p w:rsidR="00E310ED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310ED" w:rsidRPr="00442775" w:rsidTr="00B9236F">
        <w:tc>
          <w:tcPr>
            <w:tcW w:w="1809" w:type="dxa"/>
            <w:shd w:val="clear" w:color="auto" w:fill="F3F3F3"/>
          </w:tcPr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  <w:r w:rsidRPr="003F0CA6">
              <w:rPr>
                <w:rFonts w:ascii="Candara" w:hAnsi="Candara"/>
                <w:sz w:val="22"/>
                <w:szCs w:val="22"/>
              </w:rPr>
              <w:br w:type="column"/>
            </w:r>
          </w:p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  <w:r w:rsidRPr="003F0CA6">
              <w:rPr>
                <w:rFonts w:ascii="Candara" w:hAnsi="Candara"/>
                <w:b/>
                <w:sz w:val="22"/>
                <w:szCs w:val="22"/>
                <w:lang w:val="en-NZ"/>
              </w:rPr>
              <w:t>Address</w:t>
            </w: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096" w:type="dxa"/>
          </w:tcPr>
          <w:p w:rsidR="00E310ED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310ED" w:rsidRPr="00442775" w:rsidTr="00B9236F">
        <w:tc>
          <w:tcPr>
            <w:tcW w:w="1809" w:type="dxa"/>
            <w:shd w:val="clear" w:color="auto" w:fill="F3F3F3"/>
          </w:tcPr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</w:p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  <w:r w:rsidRPr="003F0CA6">
              <w:rPr>
                <w:rFonts w:ascii="Candara" w:hAnsi="Candara"/>
                <w:b/>
                <w:sz w:val="22"/>
                <w:szCs w:val="22"/>
                <w:lang w:val="en-NZ"/>
              </w:rPr>
              <w:t>Hours</w:t>
            </w:r>
          </w:p>
          <w:p w:rsidR="00E310ED" w:rsidRPr="003F0CA6" w:rsidRDefault="00E310ED" w:rsidP="00B9236F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096" w:type="dxa"/>
          </w:tcPr>
          <w:p w:rsidR="00E310ED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310ED" w:rsidRPr="00442775" w:rsidTr="00B9236F">
        <w:tc>
          <w:tcPr>
            <w:tcW w:w="1809" w:type="dxa"/>
            <w:shd w:val="clear" w:color="auto" w:fill="F3F3F3"/>
          </w:tcPr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</w:p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  <w:r w:rsidRPr="003F0CA6">
              <w:rPr>
                <w:rFonts w:ascii="Candara" w:hAnsi="Candara"/>
                <w:b/>
                <w:sz w:val="22"/>
                <w:szCs w:val="22"/>
                <w:lang w:val="en-NZ"/>
              </w:rPr>
              <w:t>Referral / Cost</w:t>
            </w:r>
          </w:p>
          <w:p w:rsidR="00E310ED" w:rsidRPr="003F0CA6" w:rsidRDefault="00E310ED" w:rsidP="00B9236F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096" w:type="dxa"/>
          </w:tcPr>
          <w:p w:rsidR="00E310ED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310ED" w:rsidRPr="00442775" w:rsidTr="00B9236F">
        <w:tc>
          <w:tcPr>
            <w:tcW w:w="1809" w:type="dxa"/>
            <w:shd w:val="clear" w:color="auto" w:fill="F3F3F3"/>
          </w:tcPr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</w:p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  <w:r w:rsidRPr="003F0CA6">
              <w:rPr>
                <w:rFonts w:ascii="Candara" w:hAnsi="Candara"/>
                <w:b/>
                <w:sz w:val="22"/>
                <w:szCs w:val="22"/>
                <w:lang w:val="en-NZ"/>
              </w:rPr>
              <w:t>Comments</w:t>
            </w:r>
            <w:r w:rsidRPr="003F0CA6">
              <w:rPr>
                <w:rFonts w:ascii="Candara" w:hAnsi="Candara"/>
                <w:b/>
                <w:sz w:val="22"/>
                <w:szCs w:val="22"/>
                <w:lang w:val="en-NZ"/>
              </w:rPr>
              <w:softHyphen/>
            </w:r>
            <w:r w:rsidRPr="003F0CA6">
              <w:rPr>
                <w:rFonts w:ascii="Candara" w:hAnsi="Candara"/>
                <w:b/>
                <w:sz w:val="22"/>
                <w:szCs w:val="22"/>
                <w:lang w:val="en-NZ"/>
              </w:rPr>
              <w:softHyphen/>
            </w:r>
          </w:p>
          <w:p w:rsidR="00E310ED" w:rsidRPr="003F0CA6" w:rsidRDefault="00E310ED" w:rsidP="00B9236F">
            <w:pPr>
              <w:jc w:val="both"/>
              <w:rPr>
                <w:rFonts w:ascii="Candara" w:hAnsi="Candara"/>
                <w:b/>
                <w:sz w:val="22"/>
                <w:szCs w:val="22"/>
                <w:lang w:val="en-NZ"/>
              </w:rPr>
            </w:pPr>
          </w:p>
        </w:tc>
        <w:tc>
          <w:tcPr>
            <w:tcW w:w="6096" w:type="dxa"/>
          </w:tcPr>
          <w:p w:rsidR="00E310ED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  <w:p w:rsidR="00E310ED" w:rsidRPr="003F0CA6" w:rsidRDefault="00E310ED" w:rsidP="00C816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bookmarkEnd w:id="0"/>
    </w:tbl>
    <w:p w:rsidR="00E310ED" w:rsidRDefault="00E310ED"/>
    <w:sectPr w:rsidR="00E310ED" w:rsidSect="00C81692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692"/>
    <w:rsid w:val="00196886"/>
    <w:rsid w:val="003F0CA6"/>
    <w:rsid w:val="00442775"/>
    <w:rsid w:val="00445FFE"/>
    <w:rsid w:val="00552F56"/>
    <w:rsid w:val="00691AC6"/>
    <w:rsid w:val="006A4097"/>
    <w:rsid w:val="00A3584D"/>
    <w:rsid w:val="00AA17D4"/>
    <w:rsid w:val="00B9236F"/>
    <w:rsid w:val="00BE1BFA"/>
    <w:rsid w:val="00C81692"/>
    <w:rsid w:val="00CE2335"/>
    <w:rsid w:val="00D20341"/>
    <w:rsid w:val="00E3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1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Mary Ann Baskerville</dc:creator>
  <cp:keywords/>
  <dc:description/>
  <cp:lastModifiedBy>Denise</cp:lastModifiedBy>
  <cp:revision>2</cp:revision>
  <dcterms:created xsi:type="dcterms:W3CDTF">2012-08-25T22:23:00Z</dcterms:created>
  <dcterms:modified xsi:type="dcterms:W3CDTF">2012-08-25T22:23:00Z</dcterms:modified>
</cp:coreProperties>
</file>